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549E39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045"/>
        <w:gridCol w:w="2817"/>
      </w:tblGrid>
      <w:tr w:rsidR="00EC0073" w14:paraId="643285BB" w14:textId="77777777" w:rsidTr="00C91F97">
        <w:trPr>
          <w:trHeight w:hRule="exact" w:val="14062"/>
          <w:tblHeader/>
        </w:trPr>
        <w:tc>
          <w:tcPr>
            <w:tcW w:w="7045" w:type="dxa"/>
            <w:tcBorders>
              <w:right w:val="thickThinSmallGap" w:sz="36" w:space="0" w:color="3E762A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2461E2CC" w14:textId="4C24F0B7" w:rsidR="00772F94" w:rsidRPr="00EF2238" w:rsidRDefault="00384A84" w:rsidP="00231EA2">
            <w:pPr>
              <w:pStyle w:val="Title"/>
              <w:jc w:val="center"/>
              <w:rPr>
                <w:color w:val="7030A0"/>
                <w:sz w:val="96"/>
                <w:szCs w:val="21"/>
              </w:rPr>
            </w:pPr>
            <w:r w:rsidRPr="00EF2238">
              <w:rPr>
                <w:color w:val="7030A0"/>
                <w:sz w:val="96"/>
                <w:szCs w:val="21"/>
              </w:rPr>
              <w:t>Monday Night</w:t>
            </w:r>
          </w:p>
          <w:p w14:paraId="759C0D27" w14:textId="63EDAD35" w:rsidR="00231EA2" w:rsidRPr="000A3BD4" w:rsidRDefault="00384A84" w:rsidP="000A3BD4">
            <w:pPr>
              <w:jc w:val="center"/>
              <w:rPr>
                <w:color w:val="3E762A" w:themeColor="accent1" w:themeShade="BF"/>
                <w:sz w:val="72"/>
                <w:szCs w:val="72"/>
              </w:rPr>
            </w:pPr>
            <w:r w:rsidRPr="00EF2238">
              <w:rPr>
                <w:rStyle w:val="Strong"/>
                <w:color w:val="7030A0"/>
                <w:sz w:val="72"/>
                <w:szCs w:val="72"/>
              </w:rPr>
              <w:t>Women’s League</w:t>
            </w:r>
          </w:p>
          <w:p w14:paraId="0E90E9D0" w14:textId="77B854D9" w:rsidR="003C7211" w:rsidRPr="000A3BD4" w:rsidRDefault="009016C9" w:rsidP="00827F9D">
            <w:pPr>
              <w:pStyle w:val="EventInfo"/>
              <w:jc w:val="center"/>
              <w:rPr>
                <w:sz w:val="44"/>
                <w:szCs w:val="18"/>
              </w:rPr>
            </w:pPr>
            <w:r w:rsidRPr="000A3BD4">
              <w:rPr>
                <w:sz w:val="44"/>
                <w:szCs w:val="18"/>
              </w:rPr>
              <w:t>Duncan Hills Golf Course</w:t>
            </w:r>
          </w:p>
          <w:p w14:paraId="4C4C58A0" w14:textId="374420E1" w:rsidR="009016C9" w:rsidRDefault="00CA03EF" w:rsidP="00827F9D">
            <w:pPr>
              <w:jc w:val="center"/>
            </w:pPr>
            <w:r>
              <w:t xml:space="preserve">May </w:t>
            </w:r>
            <w:r w:rsidR="00A93C72">
              <w:t>1</w:t>
            </w:r>
            <w:r>
              <w:t xml:space="preserve"> – August 2</w:t>
            </w:r>
            <w:r w:rsidR="00EF2238">
              <w:t>8</w:t>
            </w:r>
          </w:p>
          <w:p w14:paraId="1D75811A" w14:textId="3DE2BE46" w:rsidR="009205CE" w:rsidRDefault="00CA03EF" w:rsidP="009205CE">
            <w:pPr>
              <w:jc w:val="center"/>
              <w:rPr>
                <w:sz w:val="24"/>
                <w:szCs w:val="24"/>
              </w:rPr>
            </w:pPr>
            <w:r w:rsidRPr="00C217E4">
              <w:rPr>
                <w:sz w:val="24"/>
                <w:szCs w:val="24"/>
              </w:rPr>
              <w:t>5:30 Shotguns</w:t>
            </w:r>
            <w:r w:rsidR="00C217E4" w:rsidRPr="00C217E4">
              <w:rPr>
                <w:sz w:val="24"/>
                <w:szCs w:val="24"/>
              </w:rPr>
              <w:t xml:space="preserve"> (alternating between front and back 9 each week)</w:t>
            </w:r>
          </w:p>
          <w:p w14:paraId="08EB78CA" w14:textId="2D7B0002" w:rsidR="00D2411A" w:rsidRDefault="00D2411A" w:rsidP="0092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Email Sign Ups (</w:t>
            </w:r>
            <w:r w:rsidR="004D24BB">
              <w:rPr>
                <w:sz w:val="24"/>
                <w:szCs w:val="24"/>
              </w:rPr>
              <w:t>by Sat. each week)</w:t>
            </w:r>
          </w:p>
          <w:p w14:paraId="0E266F88" w14:textId="77777777" w:rsidR="000A3BD4" w:rsidRDefault="000A3BD4" w:rsidP="009205CE">
            <w:pPr>
              <w:jc w:val="center"/>
              <w:rPr>
                <w:sz w:val="24"/>
                <w:szCs w:val="24"/>
              </w:rPr>
            </w:pPr>
          </w:p>
          <w:p w14:paraId="2E33C4CA" w14:textId="60002D0C" w:rsidR="000A3BD4" w:rsidRPr="0093715D" w:rsidRDefault="0082127B" w:rsidP="009205CE">
            <w:pPr>
              <w:jc w:val="center"/>
              <w:rPr>
                <w:sz w:val="24"/>
                <w:szCs w:val="24"/>
              </w:rPr>
            </w:pPr>
            <w:r w:rsidRPr="0093715D">
              <w:rPr>
                <w:rFonts w:cs="Poppins"/>
                <w:spacing w:val="1"/>
                <w:sz w:val="24"/>
                <w:szCs w:val="24"/>
                <w:shd w:val="clear" w:color="auto" w:fill="FFFFFF"/>
              </w:rPr>
              <w:t xml:space="preserve">Tee off your week </w:t>
            </w:r>
            <w:r w:rsidR="00110350" w:rsidRPr="0093715D">
              <w:rPr>
                <w:sz w:val="24"/>
                <w:szCs w:val="24"/>
              </w:rPr>
              <w:t>with other golfers</w:t>
            </w:r>
            <w:r w:rsidR="00307CB5" w:rsidRPr="0093715D">
              <w:rPr>
                <w:sz w:val="24"/>
                <w:szCs w:val="24"/>
              </w:rPr>
              <w:t xml:space="preserve"> all summer</w:t>
            </w:r>
            <w:r w:rsidR="008E1D18" w:rsidRPr="0093715D">
              <w:rPr>
                <w:sz w:val="24"/>
                <w:szCs w:val="24"/>
              </w:rPr>
              <w:t xml:space="preserve"> long!</w:t>
            </w:r>
          </w:p>
          <w:p w14:paraId="726473F7" w14:textId="1CCCB276" w:rsidR="008E1D18" w:rsidRPr="0093715D" w:rsidRDefault="00CF0669" w:rsidP="0092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Scramble </w:t>
            </w:r>
            <w:r w:rsidR="008E1D18" w:rsidRPr="0093715D">
              <w:rPr>
                <w:sz w:val="24"/>
                <w:szCs w:val="24"/>
              </w:rPr>
              <w:t>Team Golf – All Women Welcome!!</w:t>
            </w:r>
          </w:p>
          <w:p w14:paraId="43AF4ECE" w14:textId="77777777" w:rsidR="007135F3" w:rsidRDefault="007135F3" w:rsidP="009205CE">
            <w:pPr>
              <w:jc w:val="center"/>
              <w:rPr>
                <w:sz w:val="24"/>
                <w:szCs w:val="24"/>
              </w:rPr>
            </w:pPr>
          </w:p>
          <w:p w14:paraId="3FECC08B" w14:textId="77777777" w:rsidR="004D2EFE" w:rsidRDefault="00D75992" w:rsidP="0092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fun and inclusive golf league for all abilities!  </w:t>
            </w:r>
          </w:p>
          <w:p w14:paraId="3A3F8FDE" w14:textId="7B9155AC" w:rsidR="00485170" w:rsidRPr="00B540EA" w:rsidRDefault="00A93682" w:rsidP="00920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contest</w:t>
            </w:r>
            <w:r w:rsidR="004D2EFE">
              <w:rPr>
                <w:sz w:val="24"/>
                <w:szCs w:val="24"/>
              </w:rPr>
              <w:t xml:space="preserve"> holes and </w:t>
            </w:r>
            <w:r>
              <w:rPr>
                <w:sz w:val="24"/>
                <w:szCs w:val="24"/>
              </w:rPr>
              <w:t>monthly events</w:t>
            </w:r>
            <w:r w:rsidR="004D2EFE">
              <w:rPr>
                <w:sz w:val="24"/>
                <w:szCs w:val="24"/>
              </w:rPr>
              <w:t>.</w:t>
            </w:r>
          </w:p>
          <w:p w14:paraId="08E49DC9" w14:textId="77777777" w:rsidR="009205CE" w:rsidRPr="009205CE" w:rsidRDefault="009205CE" w:rsidP="009205CE">
            <w:pPr>
              <w:jc w:val="center"/>
            </w:pPr>
          </w:p>
          <w:p w14:paraId="5F8B1174" w14:textId="5009309C" w:rsidR="00E901B1" w:rsidRDefault="00E901B1" w:rsidP="00B646C7">
            <w:pPr>
              <w:pStyle w:val="Block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</w:t>
            </w:r>
            <w:r w:rsidR="003E561D">
              <w:rPr>
                <w:sz w:val="24"/>
                <w:szCs w:val="24"/>
              </w:rPr>
              <w:t>ration Form</w:t>
            </w:r>
            <w:r w:rsidR="00DE6632">
              <w:rPr>
                <w:sz w:val="24"/>
                <w:szCs w:val="24"/>
              </w:rPr>
              <w:t>:</w:t>
            </w:r>
          </w:p>
          <w:p w14:paraId="15A9E1A1" w14:textId="7F40DDDE" w:rsidR="00252F90" w:rsidRDefault="00DE6632" w:rsidP="00B646C7">
            <w:pPr>
              <w:pStyle w:val="Block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include email / phone </w:t>
            </w:r>
            <w:r w:rsidR="00FC1BD9">
              <w:rPr>
                <w:sz w:val="24"/>
                <w:szCs w:val="24"/>
              </w:rPr>
              <w:t xml:space="preserve">for each </w:t>
            </w:r>
            <w:r w:rsidR="00D2411A">
              <w:rPr>
                <w:sz w:val="24"/>
                <w:szCs w:val="24"/>
              </w:rPr>
              <w:t>player.</w:t>
            </w:r>
          </w:p>
          <w:p w14:paraId="7C39B16F" w14:textId="01B9EF19" w:rsidR="009425D0" w:rsidRDefault="00077134" w:rsidP="00B646C7">
            <w:pPr>
              <w:pStyle w:val="Block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Player </w:t>
            </w:r>
            <w:r w:rsidR="00B646C7" w:rsidRPr="00B646C7">
              <w:rPr>
                <w:sz w:val="24"/>
                <w:szCs w:val="24"/>
              </w:rPr>
              <w:t>#1: _________________________________</w:t>
            </w:r>
            <w:r w:rsidR="00B646C7">
              <w:rPr>
                <w:sz w:val="24"/>
                <w:szCs w:val="24"/>
              </w:rPr>
              <w:t>_______</w:t>
            </w:r>
          </w:p>
          <w:p w14:paraId="24CF7390" w14:textId="1A73502B" w:rsidR="00693748" w:rsidRDefault="00D85858" w:rsidP="00B646C7">
            <w:pPr>
              <w:pStyle w:val="Block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 ____________</w:t>
            </w:r>
            <w:r w:rsidR="00693748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 xml:space="preserve">______ </w:t>
            </w:r>
          </w:p>
          <w:p w14:paraId="0A443A4B" w14:textId="5E61FA29" w:rsidR="00B646C7" w:rsidRDefault="00D85858" w:rsidP="00B646C7">
            <w:pPr>
              <w:pStyle w:val="Block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</w:t>
            </w:r>
            <w:r w:rsidR="00693748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</w:t>
            </w:r>
          </w:p>
          <w:p w14:paraId="61DFAF38" w14:textId="77777777" w:rsidR="00C760CD" w:rsidRDefault="00C760CD" w:rsidP="00B646C7">
            <w:pPr>
              <w:pStyle w:val="BlockText"/>
              <w:rPr>
                <w:sz w:val="24"/>
                <w:szCs w:val="24"/>
              </w:rPr>
            </w:pPr>
          </w:p>
          <w:p w14:paraId="3A352F8F" w14:textId="1554302D" w:rsidR="001E78BD" w:rsidRDefault="00077134" w:rsidP="001E78BD">
            <w:pPr>
              <w:pStyle w:val="Block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Player </w:t>
            </w:r>
            <w:r w:rsidR="001E78BD" w:rsidRPr="00B646C7">
              <w:rPr>
                <w:sz w:val="24"/>
                <w:szCs w:val="24"/>
              </w:rPr>
              <w:t>#</w:t>
            </w:r>
            <w:r w:rsidR="001E78BD">
              <w:rPr>
                <w:sz w:val="24"/>
                <w:szCs w:val="24"/>
              </w:rPr>
              <w:t>2</w:t>
            </w:r>
            <w:r w:rsidR="001E78BD" w:rsidRPr="00B646C7">
              <w:rPr>
                <w:sz w:val="24"/>
                <w:szCs w:val="24"/>
              </w:rPr>
              <w:t>: _________________________________</w:t>
            </w:r>
            <w:r w:rsidR="001E78BD">
              <w:rPr>
                <w:sz w:val="24"/>
                <w:szCs w:val="24"/>
              </w:rPr>
              <w:t>_______</w:t>
            </w:r>
          </w:p>
          <w:p w14:paraId="19925453" w14:textId="54D7303A" w:rsidR="00693748" w:rsidRDefault="00693748" w:rsidP="00693748">
            <w:pPr>
              <w:pStyle w:val="Block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Mobile: __________________________________________ </w:t>
            </w:r>
          </w:p>
          <w:p w14:paraId="1DB9AE13" w14:textId="029DEBC6" w:rsidR="00693748" w:rsidRDefault="00693748" w:rsidP="00693748">
            <w:pPr>
              <w:pStyle w:val="Block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A699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mail: ___________________________________________</w:t>
            </w:r>
          </w:p>
          <w:p w14:paraId="10B8C698" w14:textId="7796A93C" w:rsidR="001E78BD" w:rsidRDefault="008A511D" w:rsidP="001E78BD">
            <w:pPr>
              <w:pStyle w:val="Block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3228227" w14:textId="77777777" w:rsidR="003410C4" w:rsidRDefault="003410C4" w:rsidP="00693748">
            <w:pPr>
              <w:pStyle w:val="BlockText"/>
              <w:rPr>
                <w:sz w:val="24"/>
                <w:szCs w:val="24"/>
              </w:rPr>
            </w:pPr>
          </w:p>
          <w:p w14:paraId="6F5BE5B5" w14:textId="77777777" w:rsidR="000D46C5" w:rsidRDefault="000D46C5" w:rsidP="00CA4D38">
            <w:pPr>
              <w:pStyle w:val="BlockText"/>
              <w:jc w:val="center"/>
              <w:rPr>
                <w:sz w:val="24"/>
                <w:szCs w:val="24"/>
              </w:rPr>
            </w:pPr>
          </w:p>
          <w:p w14:paraId="7CBC2843" w14:textId="5F8BB81F" w:rsidR="001E78BD" w:rsidRDefault="00077294" w:rsidP="007F1D1D">
            <w:pPr>
              <w:pStyle w:val="Block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 </w:t>
            </w:r>
            <w:r w:rsidR="0086138A">
              <w:rPr>
                <w:sz w:val="24"/>
                <w:szCs w:val="24"/>
              </w:rPr>
              <w:t xml:space="preserve">completed form </w:t>
            </w:r>
            <w:r>
              <w:rPr>
                <w:sz w:val="24"/>
                <w:szCs w:val="24"/>
              </w:rPr>
              <w:t>with entry payment to</w:t>
            </w:r>
            <w:r w:rsidR="007F1D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Duncan </w:t>
            </w:r>
            <w:r w:rsidR="00EE37EA">
              <w:rPr>
                <w:sz w:val="24"/>
                <w:szCs w:val="24"/>
              </w:rPr>
              <w:t>Hills</w:t>
            </w:r>
            <w:r w:rsidR="007F1D1D">
              <w:rPr>
                <w:sz w:val="24"/>
                <w:szCs w:val="24"/>
              </w:rPr>
              <w:t>.</w:t>
            </w:r>
          </w:p>
          <w:p w14:paraId="6B244F3E" w14:textId="77777777" w:rsidR="00CA4D38" w:rsidRDefault="00CA4D38" w:rsidP="00CA4D38">
            <w:pPr>
              <w:pStyle w:val="BlockText"/>
              <w:jc w:val="center"/>
              <w:rPr>
                <w:sz w:val="24"/>
                <w:szCs w:val="24"/>
              </w:rPr>
            </w:pPr>
          </w:p>
          <w:p w14:paraId="36B27EE3" w14:textId="77777777" w:rsidR="00CA4D38" w:rsidRDefault="00CA4D38" w:rsidP="00CA4D38">
            <w:pPr>
              <w:jc w:val="center"/>
              <w:rPr>
                <w:sz w:val="21"/>
                <w:szCs w:val="21"/>
              </w:rPr>
            </w:pPr>
            <w:r w:rsidRPr="005D78CD">
              <w:rPr>
                <w:b/>
                <w:bCs/>
                <w:sz w:val="21"/>
                <w:szCs w:val="21"/>
              </w:rPr>
              <w:t xml:space="preserve">Pro Shop: </w:t>
            </w:r>
            <w:r w:rsidRPr="00AF29B8">
              <w:rPr>
                <w:sz w:val="21"/>
                <w:szCs w:val="21"/>
              </w:rPr>
              <w:t>816-324-7575</w:t>
            </w:r>
            <w:r>
              <w:rPr>
                <w:sz w:val="21"/>
                <w:szCs w:val="21"/>
              </w:rPr>
              <w:t xml:space="preserve"> | </w:t>
            </w:r>
          </w:p>
          <w:p w14:paraId="6BC68EF6" w14:textId="73F26FA8" w:rsidR="00CA4D38" w:rsidRDefault="00CA4D38" w:rsidP="00CA4D38">
            <w:pPr>
              <w:jc w:val="center"/>
              <w:rPr>
                <w:rStyle w:val="Hyperlink"/>
                <w:sz w:val="21"/>
                <w:szCs w:val="21"/>
              </w:rPr>
            </w:pPr>
            <w:r w:rsidRPr="005D78CD">
              <w:rPr>
                <w:b/>
                <w:bCs/>
                <w:sz w:val="21"/>
                <w:szCs w:val="21"/>
              </w:rPr>
              <w:t xml:space="preserve">Email: </w:t>
            </w:r>
            <w:hyperlink r:id="rId10" w:history="1">
              <w:r w:rsidRPr="00EF2238">
                <w:rPr>
                  <w:rStyle w:val="Hyperlink"/>
                  <w:color w:val="7030A0"/>
                  <w:sz w:val="21"/>
                  <w:szCs w:val="21"/>
                </w:rPr>
                <w:t>Duncanhillspro@gmail.com</w:t>
              </w:r>
            </w:hyperlink>
          </w:p>
          <w:p w14:paraId="7B349B60" w14:textId="60B125E5" w:rsidR="00CA4D38" w:rsidRPr="00CA4D38" w:rsidRDefault="00CA4D38" w:rsidP="00CA4D38">
            <w:pPr>
              <w:jc w:val="center"/>
              <w:rPr>
                <w:b/>
                <w:bCs/>
                <w:sz w:val="21"/>
                <w:szCs w:val="21"/>
              </w:rPr>
            </w:pPr>
            <w:r w:rsidRPr="00562144">
              <w:rPr>
                <w:b/>
                <w:bCs/>
                <w:sz w:val="21"/>
                <w:szCs w:val="21"/>
              </w:rPr>
              <w:t>Web Address: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www.duncanhillsgolf.com</w:t>
            </w:r>
          </w:p>
          <w:p w14:paraId="08CCB0C1" w14:textId="77777777" w:rsidR="00CA4D38" w:rsidRPr="005D78CD" w:rsidRDefault="00CA4D38" w:rsidP="00CA4D38">
            <w:pPr>
              <w:jc w:val="center"/>
              <w:rPr>
                <w:b/>
                <w:bCs/>
                <w:sz w:val="21"/>
                <w:szCs w:val="21"/>
              </w:rPr>
            </w:pPr>
            <w:r w:rsidRPr="005D78CD">
              <w:rPr>
                <w:b/>
                <w:bCs/>
                <w:sz w:val="21"/>
                <w:szCs w:val="21"/>
              </w:rPr>
              <w:t>Address:</w:t>
            </w:r>
          </w:p>
          <w:p w14:paraId="2FA59D9A" w14:textId="77777777" w:rsidR="00CA4D38" w:rsidRDefault="00CA4D38" w:rsidP="00CA4D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Duncan Hills Golf Course</w:t>
            </w:r>
          </w:p>
          <w:p w14:paraId="7F9BED57" w14:textId="77777777" w:rsidR="00CA4D38" w:rsidRDefault="00CA4D38" w:rsidP="00CA4D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 E Duncan Drive</w:t>
            </w:r>
          </w:p>
          <w:p w14:paraId="1BED1EFD" w14:textId="77777777" w:rsidR="00CA4D38" w:rsidRDefault="00CA4D38" w:rsidP="00CA4D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Savannah, Mo 64485</w:t>
            </w:r>
          </w:p>
          <w:p w14:paraId="781808B5" w14:textId="77777777" w:rsidR="00CA4D38" w:rsidRDefault="00CA4D38" w:rsidP="00EE37EA">
            <w:pPr>
              <w:pStyle w:val="BlockText"/>
              <w:jc w:val="center"/>
              <w:rPr>
                <w:sz w:val="24"/>
                <w:szCs w:val="24"/>
              </w:rPr>
            </w:pPr>
          </w:p>
          <w:p w14:paraId="1E1ADCFB" w14:textId="77777777" w:rsidR="001E78BD" w:rsidRDefault="001E78BD" w:rsidP="001E78BD">
            <w:pPr>
              <w:pStyle w:val="BlockText"/>
              <w:rPr>
                <w:sz w:val="24"/>
                <w:szCs w:val="24"/>
              </w:rPr>
            </w:pPr>
          </w:p>
          <w:p w14:paraId="38BCB33E" w14:textId="77777777" w:rsidR="001E78BD" w:rsidRDefault="001E78BD" w:rsidP="00B646C7">
            <w:pPr>
              <w:pStyle w:val="BlockText"/>
              <w:rPr>
                <w:sz w:val="24"/>
                <w:szCs w:val="24"/>
              </w:rPr>
            </w:pPr>
          </w:p>
          <w:p w14:paraId="3F7FD5BD" w14:textId="29D1F04C" w:rsidR="00EC0073" w:rsidRDefault="00EC0073" w:rsidP="001E78BD">
            <w:pPr>
              <w:pStyle w:val="BlockText"/>
            </w:pPr>
          </w:p>
        </w:tc>
        <w:tc>
          <w:tcPr>
            <w:tcW w:w="2817" w:type="dxa"/>
            <w:tcBorders>
              <w:left w:val="thickThinSmallGap" w:sz="36" w:space="0" w:color="3E762A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6710D09" w14:textId="7CC1E3A7" w:rsidR="00543282" w:rsidRPr="00407A59" w:rsidRDefault="00C91F97" w:rsidP="005E31C4">
            <w:pPr>
              <w:pStyle w:val="EventSubhead"/>
              <w:rPr>
                <w:sz w:val="22"/>
                <w:szCs w:val="22"/>
              </w:rPr>
            </w:pPr>
            <w:r w:rsidRPr="00A31BB7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216B1352" wp14:editId="0F6A6BBB">
                  <wp:simplePos x="0" y="0"/>
                  <wp:positionH relativeFrom="margin">
                    <wp:posOffset>-190500</wp:posOffset>
                  </wp:positionH>
                  <wp:positionV relativeFrom="paragraph">
                    <wp:posOffset>0</wp:posOffset>
                  </wp:positionV>
                  <wp:extent cx="1767840" cy="1477645"/>
                  <wp:effectExtent l="0" t="0" r="0" b="0"/>
                  <wp:wrapThrough wrapText="bothSides">
                    <wp:wrapPolygon edited="0">
                      <wp:start x="0" y="0"/>
                      <wp:lineTo x="0" y="21349"/>
                      <wp:lineTo x="21414" y="21349"/>
                      <wp:lineTo x="2141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47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F005E6" w14:textId="5994AEA0" w:rsidR="005C6527" w:rsidRPr="00EF2238" w:rsidRDefault="00574687" w:rsidP="003851EF">
            <w:pPr>
              <w:pStyle w:val="EventSubhead"/>
              <w:rPr>
                <w:color w:val="7030A0"/>
                <w:sz w:val="36"/>
                <w:szCs w:val="36"/>
              </w:rPr>
            </w:pPr>
            <w:r w:rsidRPr="00EF2238">
              <w:rPr>
                <w:color w:val="7030A0"/>
                <w:sz w:val="36"/>
                <w:szCs w:val="36"/>
              </w:rPr>
              <w:t>About:</w:t>
            </w:r>
          </w:p>
          <w:p w14:paraId="73337C3C" w14:textId="76B9AEEE" w:rsidR="00BB46F5" w:rsidRDefault="00E00E5C" w:rsidP="006A5724">
            <w:pPr>
              <w:pStyle w:val="EventSubhead"/>
              <w:numPr>
                <w:ilvl w:val="0"/>
                <w:numId w:val="1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42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2-woman</w:t>
            </w:r>
            <w:r w:rsidRPr="001142C1">
              <w:rPr>
                <w:rFonts w:asciiTheme="minorHAnsi" w:hAnsiTheme="minorHAnsi"/>
                <w:caps w:val="0"/>
                <w:color w:val="000000" w:themeColor="text1"/>
                <w:sz w:val="22"/>
                <w:szCs w:val="22"/>
              </w:rPr>
              <w:t xml:space="preserve"> scramble teams</w:t>
            </w:r>
          </w:p>
          <w:p w14:paraId="69B4733B" w14:textId="02D23FED" w:rsidR="00E00E5C" w:rsidRPr="006A5724" w:rsidRDefault="00E00E5C" w:rsidP="006A5724">
            <w:pPr>
              <w:pStyle w:val="EventSubhead"/>
              <w:numPr>
                <w:ilvl w:val="0"/>
                <w:numId w:val="1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aps w:val="0"/>
                <w:color w:val="000000" w:themeColor="text1"/>
                <w:sz w:val="22"/>
                <w:szCs w:val="22"/>
              </w:rPr>
              <w:t>Weekly contest holes.</w:t>
            </w:r>
          </w:p>
          <w:p w14:paraId="3DE2C629" w14:textId="615FFA83" w:rsidR="000E73B3" w:rsidRPr="00EF2238" w:rsidRDefault="00262FBC" w:rsidP="000E73B3">
            <w:pPr>
              <w:pStyle w:val="EventHeading"/>
              <w:rPr>
                <w:color w:val="7030A0"/>
                <w:sz w:val="36"/>
                <w:szCs w:val="36"/>
              </w:rPr>
            </w:pPr>
            <w:r w:rsidRPr="00EF2238">
              <w:rPr>
                <w:color w:val="7030A0"/>
                <w:sz w:val="36"/>
                <w:szCs w:val="36"/>
              </w:rPr>
              <w:t>Registration</w:t>
            </w:r>
          </w:p>
          <w:p w14:paraId="6BF8FF70" w14:textId="2C2DA855" w:rsidR="000E73B3" w:rsidRDefault="00757AFC" w:rsidP="00262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entry forms and payment can be returned to Duncan Hills</w:t>
            </w:r>
            <w:r w:rsidR="00DA6590">
              <w:rPr>
                <w:sz w:val="22"/>
                <w:szCs w:val="22"/>
              </w:rPr>
              <w:t>.</w:t>
            </w:r>
          </w:p>
          <w:p w14:paraId="446586B8" w14:textId="65DBB5B8" w:rsidR="00392B8F" w:rsidRDefault="00C17BF7" w:rsidP="00392B8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 Team League Dues.  (</w:t>
            </w:r>
            <w:proofErr w:type="gramStart"/>
            <w:r>
              <w:rPr>
                <w:sz w:val="22"/>
                <w:szCs w:val="22"/>
              </w:rPr>
              <w:t>prize</w:t>
            </w:r>
            <w:proofErr w:type="gramEnd"/>
            <w:r>
              <w:rPr>
                <w:sz w:val="22"/>
                <w:szCs w:val="22"/>
              </w:rPr>
              <w:t xml:space="preserve"> fund)</w:t>
            </w:r>
          </w:p>
          <w:p w14:paraId="36F9CAF5" w14:textId="6D6A2B9B" w:rsidR="00C17BF7" w:rsidRDefault="00B37DA4" w:rsidP="00392B8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 Sub Dues</w:t>
            </w:r>
          </w:p>
          <w:p w14:paraId="35037F4E" w14:textId="3DD63CFE" w:rsidR="00B37DA4" w:rsidRDefault="00E00E5C" w:rsidP="00392B8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prizes</w:t>
            </w:r>
            <w:r w:rsidR="00F5237C">
              <w:rPr>
                <w:sz w:val="22"/>
                <w:szCs w:val="22"/>
              </w:rPr>
              <w:t xml:space="preserve"> awarded as </w:t>
            </w:r>
            <w:r w:rsidR="002700E7">
              <w:rPr>
                <w:sz w:val="22"/>
                <w:szCs w:val="22"/>
              </w:rPr>
              <w:t>shop credit posted to individual accounts.</w:t>
            </w:r>
          </w:p>
          <w:p w14:paraId="0596D62E" w14:textId="67CC7807" w:rsidR="002700E7" w:rsidRDefault="002700E7" w:rsidP="00392B8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Non-Member Weekly Fees: </w:t>
            </w:r>
          </w:p>
          <w:p w14:paraId="7EAFE1C4" w14:textId="2563C194" w:rsidR="002700E7" w:rsidRDefault="00ED11B9" w:rsidP="008338F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 for cart and green fee.</w:t>
            </w:r>
          </w:p>
          <w:p w14:paraId="25A68ECC" w14:textId="13293776" w:rsidR="00ED11B9" w:rsidRPr="00392B8F" w:rsidRDefault="00ED11B9" w:rsidP="008338F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early play with tee time prior to league.</w:t>
            </w:r>
          </w:p>
          <w:p w14:paraId="1FFB5BB1" w14:textId="77777777" w:rsidR="0083650D" w:rsidRPr="0058062E" w:rsidRDefault="0083650D" w:rsidP="00262FBC">
            <w:pPr>
              <w:rPr>
                <w:sz w:val="22"/>
                <w:szCs w:val="22"/>
              </w:rPr>
            </w:pPr>
          </w:p>
          <w:p w14:paraId="651AE535" w14:textId="0D5FA3C9" w:rsidR="003D3EF8" w:rsidRPr="0058062E" w:rsidRDefault="00541515" w:rsidP="00262FB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91B1064" wp14:editId="52FB734C">
                      <wp:simplePos x="0" y="0"/>
                      <wp:positionH relativeFrom="column">
                        <wp:posOffset>106971</wp:posOffset>
                      </wp:positionH>
                      <wp:positionV relativeFrom="paragraph">
                        <wp:posOffset>40841</wp:posOffset>
                      </wp:positionV>
                      <wp:extent cx="1468737" cy="1341689"/>
                      <wp:effectExtent l="0" t="0" r="17780" b="177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8737" cy="1341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668E54" w14:textId="30D157F8" w:rsidR="00541515" w:rsidRPr="00961850" w:rsidRDefault="00541515" w:rsidP="0054151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961850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Scan this </w:t>
                                  </w:r>
                                  <w:r w:rsidR="00961850" w:rsidRPr="00961850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QR Code to register online: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B10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.4pt;margin-top:3.2pt;width:115.65pt;height:105.6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" fillcolor="#7030a0" strokeweight=".5pt">
                      <v:textbox>
                        <w:txbxContent>
                          <w:p w14:paraId="49668E54" w14:textId="30D157F8" w:rsidR="00541515" w:rsidRPr="00961850" w:rsidRDefault="00541515" w:rsidP="00541515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6185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Scan this </w:t>
                            </w:r>
                            <w:r w:rsidR="00961850" w:rsidRPr="0096185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QR Code to register online: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36251F" w14:textId="7BC79F13" w:rsidR="003D3EF8" w:rsidRPr="0058062E" w:rsidRDefault="003D3EF8" w:rsidP="00262FBC">
            <w:pPr>
              <w:rPr>
                <w:sz w:val="22"/>
                <w:szCs w:val="22"/>
              </w:rPr>
            </w:pPr>
          </w:p>
          <w:p w14:paraId="15706786" w14:textId="1838BF34" w:rsidR="00262FBC" w:rsidRPr="0058062E" w:rsidRDefault="00262FBC" w:rsidP="000E73B3">
            <w:pPr>
              <w:rPr>
                <w:sz w:val="22"/>
                <w:szCs w:val="22"/>
              </w:rPr>
            </w:pPr>
          </w:p>
          <w:p w14:paraId="67033686" w14:textId="21E2E4BE" w:rsidR="003D3EF8" w:rsidRPr="0058062E" w:rsidRDefault="00961850" w:rsidP="000E73B3">
            <w:pPr>
              <w:rPr>
                <w:sz w:val="22"/>
                <w:szCs w:val="22"/>
              </w:rPr>
            </w:pPr>
            <w:r w:rsidRPr="00CF6A0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1F0F860" wp14:editId="4B5D1C39">
                  <wp:simplePos x="0" y="0"/>
                  <wp:positionH relativeFrom="column">
                    <wp:posOffset>490564</wp:posOffset>
                  </wp:positionH>
                  <wp:positionV relativeFrom="paragraph">
                    <wp:posOffset>19685</wp:posOffset>
                  </wp:positionV>
                  <wp:extent cx="727609" cy="717847"/>
                  <wp:effectExtent l="0" t="0" r="0" b="0"/>
                  <wp:wrapThrough wrapText="bothSides">
                    <wp:wrapPolygon edited="0">
                      <wp:start x="0" y="0"/>
                      <wp:lineTo x="0" y="21027"/>
                      <wp:lineTo x="21128" y="21027"/>
                      <wp:lineTo x="2112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609" cy="71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D8D342" w14:textId="75CF84BE" w:rsidR="00EC0073" w:rsidRPr="0058062E" w:rsidRDefault="00EC0073" w:rsidP="00262FBC">
            <w:pPr>
              <w:rPr>
                <w:sz w:val="22"/>
                <w:szCs w:val="22"/>
              </w:rPr>
            </w:pPr>
          </w:p>
          <w:p w14:paraId="1E2D6591" w14:textId="1B1C25CD" w:rsidR="00EC0073" w:rsidRPr="0058062E" w:rsidRDefault="00EC0073" w:rsidP="00EC0073">
            <w:pPr>
              <w:pStyle w:val="EventHeading"/>
              <w:rPr>
                <w:sz w:val="22"/>
                <w:szCs w:val="22"/>
              </w:rPr>
            </w:pPr>
          </w:p>
          <w:p w14:paraId="1F0D819F" w14:textId="394682DF" w:rsidR="00EC0073" w:rsidRPr="0058062E" w:rsidRDefault="00EC0073" w:rsidP="00262FBC">
            <w:pPr>
              <w:pStyle w:val="EventHeading"/>
              <w:rPr>
                <w:sz w:val="22"/>
                <w:szCs w:val="22"/>
              </w:rPr>
            </w:pPr>
          </w:p>
        </w:tc>
      </w:tr>
    </w:tbl>
    <w:p w14:paraId="01413007" w14:textId="6947A640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166D" w14:textId="77777777" w:rsidR="00633B11" w:rsidRDefault="00633B11">
      <w:pPr>
        <w:spacing w:line="240" w:lineRule="auto"/>
      </w:pPr>
      <w:r>
        <w:separator/>
      </w:r>
    </w:p>
  </w:endnote>
  <w:endnote w:type="continuationSeparator" w:id="0">
    <w:p w14:paraId="3171E7FB" w14:textId="77777777" w:rsidR="00633B11" w:rsidRDefault="00633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C89D" w14:textId="77777777" w:rsidR="00633B11" w:rsidRDefault="00633B11">
      <w:pPr>
        <w:spacing w:line="240" w:lineRule="auto"/>
      </w:pPr>
      <w:r>
        <w:separator/>
      </w:r>
    </w:p>
  </w:footnote>
  <w:footnote w:type="continuationSeparator" w:id="0">
    <w:p w14:paraId="10A02BF5" w14:textId="77777777" w:rsidR="00633B11" w:rsidRDefault="00633B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34152"/>
    <w:multiLevelType w:val="hybridMultilevel"/>
    <w:tmpl w:val="36B0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E1A00"/>
    <w:multiLevelType w:val="hybridMultilevel"/>
    <w:tmpl w:val="71542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1144A2"/>
    <w:multiLevelType w:val="hybridMultilevel"/>
    <w:tmpl w:val="78A8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7B49"/>
    <w:multiLevelType w:val="hybridMultilevel"/>
    <w:tmpl w:val="082C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E5598"/>
    <w:multiLevelType w:val="hybridMultilevel"/>
    <w:tmpl w:val="341EE1C0"/>
    <w:lvl w:ilvl="0" w:tplc="2AEA98B8">
      <w:start w:val="2022"/>
      <w:numFmt w:val="decimal"/>
      <w:lvlText w:val="%1"/>
      <w:lvlJc w:val="left"/>
      <w:pPr>
        <w:ind w:left="1340" w:hanging="98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599"/>
    <w:multiLevelType w:val="hybridMultilevel"/>
    <w:tmpl w:val="3AB24A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B687B"/>
    <w:multiLevelType w:val="hybridMultilevel"/>
    <w:tmpl w:val="20D6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29030E"/>
    <w:multiLevelType w:val="hybridMultilevel"/>
    <w:tmpl w:val="1DEAE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5234573">
    <w:abstractNumId w:val="9"/>
  </w:num>
  <w:num w:numId="2" w16cid:durableId="1945653365">
    <w:abstractNumId w:val="7"/>
  </w:num>
  <w:num w:numId="3" w16cid:durableId="553078085">
    <w:abstractNumId w:val="6"/>
  </w:num>
  <w:num w:numId="4" w16cid:durableId="2063602039">
    <w:abstractNumId w:val="5"/>
  </w:num>
  <w:num w:numId="5" w16cid:durableId="570576331">
    <w:abstractNumId w:val="4"/>
  </w:num>
  <w:num w:numId="6" w16cid:durableId="412748655">
    <w:abstractNumId w:val="8"/>
  </w:num>
  <w:num w:numId="7" w16cid:durableId="1520050629">
    <w:abstractNumId w:val="3"/>
  </w:num>
  <w:num w:numId="8" w16cid:durableId="827477258">
    <w:abstractNumId w:val="2"/>
  </w:num>
  <w:num w:numId="9" w16cid:durableId="598028251">
    <w:abstractNumId w:val="1"/>
  </w:num>
  <w:num w:numId="10" w16cid:durableId="993870116">
    <w:abstractNumId w:val="0"/>
  </w:num>
  <w:num w:numId="11" w16cid:durableId="1034228167">
    <w:abstractNumId w:val="10"/>
  </w:num>
  <w:num w:numId="12" w16cid:durableId="2131120226">
    <w:abstractNumId w:val="14"/>
  </w:num>
  <w:num w:numId="13" w16cid:durableId="1088309861">
    <w:abstractNumId w:val="13"/>
  </w:num>
  <w:num w:numId="14" w16cid:durableId="842545668">
    <w:abstractNumId w:val="12"/>
  </w:num>
  <w:num w:numId="15" w16cid:durableId="1576940792">
    <w:abstractNumId w:val="17"/>
  </w:num>
  <w:num w:numId="16" w16cid:durableId="938635954">
    <w:abstractNumId w:val="16"/>
  </w:num>
  <w:num w:numId="17" w16cid:durableId="1926722064">
    <w:abstractNumId w:val="11"/>
  </w:num>
  <w:num w:numId="18" w16cid:durableId="3415110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41"/>
    <w:rsid w:val="000065B8"/>
    <w:rsid w:val="000272F8"/>
    <w:rsid w:val="00032FB5"/>
    <w:rsid w:val="0003525F"/>
    <w:rsid w:val="0004736A"/>
    <w:rsid w:val="00061E64"/>
    <w:rsid w:val="00077134"/>
    <w:rsid w:val="00077294"/>
    <w:rsid w:val="0009440D"/>
    <w:rsid w:val="000A3BD4"/>
    <w:rsid w:val="000C129F"/>
    <w:rsid w:val="000D46C5"/>
    <w:rsid w:val="000D54C4"/>
    <w:rsid w:val="000E39C3"/>
    <w:rsid w:val="000E73B3"/>
    <w:rsid w:val="000F0EAB"/>
    <w:rsid w:val="00101CD4"/>
    <w:rsid w:val="00102144"/>
    <w:rsid w:val="00110350"/>
    <w:rsid w:val="001142C1"/>
    <w:rsid w:val="001159E1"/>
    <w:rsid w:val="001313E4"/>
    <w:rsid w:val="0018718A"/>
    <w:rsid w:val="001A4B2F"/>
    <w:rsid w:val="001B1B7F"/>
    <w:rsid w:val="001B331E"/>
    <w:rsid w:val="001D014F"/>
    <w:rsid w:val="001E78BD"/>
    <w:rsid w:val="00223AD0"/>
    <w:rsid w:val="00231EA2"/>
    <w:rsid w:val="00241DE4"/>
    <w:rsid w:val="00252F90"/>
    <w:rsid w:val="00262FBC"/>
    <w:rsid w:val="002700E7"/>
    <w:rsid w:val="0027015C"/>
    <w:rsid w:val="00281AD9"/>
    <w:rsid w:val="00283921"/>
    <w:rsid w:val="00292499"/>
    <w:rsid w:val="002A3C63"/>
    <w:rsid w:val="00307CB5"/>
    <w:rsid w:val="003410C4"/>
    <w:rsid w:val="00347827"/>
    <w:rsid w:val="00347C62"/>
    <w:rsid w:val="003734D1"/>
    <w:rsid w:val="00384298"/>
    <w:rsid w:val="00384A84"/>
    <w:rsid w:val="003851EF"/>
    <w:rsid w:val="00392B8F"/>
    <w:rsid w:val="003B1768"/>
    <w:rsid w:val="003C7211"/>
    <w:rsid w:val="003D3EF8"/>
    <w:rsid w:val="003E482C"/>
    <w:rsid w:val="003E561D"/>
    <w:rsid w:val="004051FA"/>
    <w:rsid w:val="00407A59"/>
    <w:rsid w:val="004134A3"/>
    <w:rsid w:val="00434225"/>
    <w:rsid w:val="004564CA"/>
    <w:rsid w:val="004762F9"/>
    <w:rsid w:val="00477473"/>
    <w:rsid w:val="00485170"/>
    <w:rsid w:val="004D24BB"/>
    <w:rsid w:val="004D2EFE"/>
    <w:rsid w:val="004D3AFD"/>
    <w:rsid w:val="00501AF7"/>
    <w:rsid w:val="00514A2C"/>
    <w:rsid w:val="00541515"/>
    <w:rsid w:val="00543282"/>
    <w:rsid w:val="00552504"/>
    <w:rsid w:val="005538F1"/>
    <w:rsid w:val="00562144"/>
    <w:rsid w:val="00573E8A"/>
    <w:rsid w:val="00574687"/>
    <w:rsid w:val="0058062E"/>
    <w:rsid w:val="005C6527"/>
    <w:rsid w:val="005D6566"/>
    <w:rsid w:val="005D78CD"/>
    <w:rsid w:val="005E31C4"/>
    <w:rsid w:val="005F7E71"/>
    <w:rsid w:val="00616DD1"/>
    <w:rsid w:val="00633601"/>
    <w:rsid w:val="00633B11"/>
    <w:rsid w:val="006624C5"/>
    <w:rsid w:val="00693748"/>
    <w:rsid w:val="00694FAC"/>
    <w:rsid w:val="006A5724"/>
    <w:rsid w:val="006A6990"/>
    <w:rsid w:val="007135F3"/>
    <w:rsid w:val="00715391"/>
    <w:rsid w:val="00717831"/>
    <w:rsid w:val="00757AFC"/>
    <w:rsid w:val="00772F94"/>
    <w:rsid w:val="0079666F"/>
    <w:rsid w:val="007A1C7C"/>
    <w:rsid w:val="007A434A"/>
    <w:rsid w:val="007F1D1D"/>
    <w:rsid w:val="00803E23"/>
    <w:rsid w:val="00804616"/>
    <w:rsid w:val="008179B4"/>
    <w:rsid w:val="0082127B"/>
    <w:rsid w:val="00821A3E"/>
    <w:rsid w:val="00827F9D"/>
    <w:rsid w:val="008338FA"/>
    <w:rsid w:val="0083650D"/>
    <w:rsid w:val="00837879"/>
    <w:rsid w:val="00840B79"/>
    <w:rsid w:val="0086138A"/>
    <w:rsid w:val="0088191A"/>
    <w:rsid w:val="00885B9B"/>
    <w:rsid w:val="008A511D"/>
    <w:rsid w:val="008E196A"/>
    <w:rsid w:val="008E1D18"/>
    <w:rsid w:val="0090168D"/>
    <w:rsid w:val="009016C9"/>
    <w:rsid w:val="009205CE"/>
    <w:rsid w:val="00920C13"/>
    <w:rsid w:val="0093715D"/>
    <w:rsid w:val="009425D0"/>
    <w:rsid w:val="0095545C"/>
    <w:rsid w:val="0095624C"/>
    <w:rsid w:val="00960968"/>
    <w:rsid w:val="00961850"/>
    <w:rsid w:val="009852FD"/>
    <w:rsid w:val="009B5BAC"/>
    <w:rsid w:val="009C67F5"/>
    <w:rsid w:val="009E788F"/>
    <w:rsid w:val="00A31BB7"/>
    <w:rsid w:val="00A31FB9"/>
    <w:rsid w:val="00A729C3"/>
    <w:rsid w:val="00A8653B"/>
    <w:rsid w:val="00A93682"/>
    <w:rsid w:val="00A93C72"/>
    <w:rsid w:val="00AD66E2"/>
    <w:rsid w:val="00AF217C"/>
    <w:rsid w:val="00AF29B8"/>
    <w:rsid w:val="00AF3FE1"/>
    <w:rsid w:val="00B06A90"/>
    <w:rsid w:val="00B20399"/>
    <w:rsid w:val="00B21924"/>
    <w:rsid w:val="00B304DC"/>
    <w:rsid w:val="00B37DA4"/>
    <w:rsid w:val="00B540EA"/>
    <w:rsid w:val="00B54109"/>
    <w:rsid w:val="00B646C7"/>
    <w:rsid w:val="00B814C9"/>
    <w:rsid w:val="00B940C0"/>
    <w:rsid w:val="00BB46F5"/>
    <w:rsid w:val="00BB5461"/>
    <w:rsid w:val="00BF3E31"/>
    <w:rsid w:val="00C12AB0"/>
    <w:rsid w:val="00C17BF7"/>
    <w:rsid w:val="00C20341"/>
    <w:rsid w:val="00C217E4"/>
    <w:rsid w:val="00C36882"/>
    <w:rsid w:val="00C43248"/>
    <w:rsid w:val="00C760CD"/>
    <w:rsid w:val="00C91F97"/>
    <w:rsid w:val="00C947AE"/>
    <w:rsid w:val="00CA03EF"/>
    <w:rsid w:val="00CA4074"/>
    <w:rsid w:val="00CA4D38"/>
    <w:rsid w:val="00CB29FF"/>
    <w:rsid w:val="00CB65BD"/>
    <w:rsid w:val="00CF0669"/>
    <w:rsid w:val="00CF6A0B"/>
    <w:rsid w:val="00D2411A"/>
    <w:rsid w:val="00D246C3"/>
    <w:rsid w:val="00D74F1D"/>
    <w:rsid w:val="00D75992"/>
    <w:rsid w:val="00D83A02"/>
    <w:rsid w:val="00D85858"/>
    <w:rsid w:val="00D91E1F"/>
    <w:rsid w:val="00DA6590"/>
    <w:rsid w:val="00DE4396"/>
    <w:rsid w:val="00DE6632"/>
    <w:rsid w:val="00E00E5C"/>
    <w:rsid w:val="00E539E9"/>
    <w:rsid w:val="00E901B1"/>
    <w:rsid w:val="00E95E0A"/>
    <w:rsid w:val="00EC0073"/>
    <w:rsid w:val="00ED11B9"/>
    <w:rsid w:val="00EE327C"/>
    <w:rsid w:val="00EE37EA"/>
    <w:rsid w:val="00EE433B"/>
    <w:rsid w:val="00EF2238"/>
    <w:rsid w:val="00EF27C6"/>
    <w:rsid w:val="00F51EA7"/>
    <w:rsid w:val="00F5237C"/>
    <w:rsid w:val="00F81DDC"/>
    <w:rsid w:val="00F86777"/>
    <w:rsid w:val="00FC1BD9"/>
    <w:rsid w:val="00FC3743"/>
    <w:rsid w:val="00FD38B5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05BBCF"/>
  <w15:chartTrackingRefBased/>
  <w15:docId w15:val="{6F5DD47A-852A-2E4D-8272-5A658185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3E762A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3E762A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3E762A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3E762A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55F51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877952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455F51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3E762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AF29B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Duncanhillspro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e2/Library/Containers/com.microsoft.Word/Data/Library/Application%20Support/Microsoft/Office/16.0/DTS/Search/%7b5F26DBF7-424E-1B49-A754-E09046761FD7%7dtf02928283_win32.dotx" TargetMode="External"/></Relationships>
</file>

<file path=word/theme/theme1.xml><?xml version="1.0" encoding="utf-8"?>
<a:theme xmlns:a="http://schemas.openxmlformats.org/drawingml/2006/main" name="Badg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{5F26DBF7-424E-1B49-A754-E09046761FD7}tf02928283_win32.dotx</Template>
  <TotalTime>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Diahnn McCullagh</cp:lastModifiedBy>
  <cp:revision>35</cp:revision>
  <cp:lastPrinted>2023-02-12T15:20:00Z</cp:lastPrinted>
  <dcterms:created xsi:type="dcterms:W3CDTF">2023-02-12T15:17:00Z</dcterms:created>
  <dcterms:modified xsi:type="dcterms:W3CDTF">2023-03-23T21:19:00Z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